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11" w:rsidRDefault="00797011" w:rsidP="00FC03EC">
      <w:pPr>
        <w:autoSpaceDE w:val="0"/>
        <w:autoSpaceDN w:val="0"/>
        <w:adjustRightInd w:val="0"/>
        <w:rPr>
          <w:rFonts w:ascii="SerifaStd-Bold" w:hAnsi="SerifaStd-Bold" w:cs="SerifaStd-Bold"/>
          <w:b/>
          <w:bCs/>
        </w:rPr>
      </w:pPr>
      <w:r>
        <w:rPr>
          <w:rFonts w:ascii="SerifaStd-Bold" w:hAnsi="SerifaStd-Bold" w:cs="SerifaStd-Bold"/>
          <w:b/>
          <w:bCs/>
        </w:rPr>
        <w:t>I. History and Approaches (2–4%)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Recognize how philosophical perspectives shaped the development of psychological thought.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Describe and compare different theoretical approaches in explaining behavior: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ab/>
        <w:t>— structuralism, functionalism, and behaviorism in the early years;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ab/>
        <w:t>— Gestalt, psychoanalytic/psychodynamic, and humanism emerging later;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ab/>
        <w:t>— evolutionary, biological, and cognitive as more contemporary approaches.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Recognize the strengths and limitations of applying theories to explain behavior.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Distinguish the different domains of psychology: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ab/>
        <w:t>— biological, clinical, cognitive, counseling, developmental, educational, experimental, human factors, industrial–</w:t>
      </w:r>
      <w:r>
        <w:rPr>
          <w:rFonts w:ascii="CenturyOldStyleStd-Regular" w:hAnsi="CenturyOldStyleStd-Regular" w:cs="CenturyOldStyleStd-Regular"/>
          <w:sz w:val="21"/>
          <w:szCs w:val="21"/>
        </w:rPr>
        <w:tab/>
        <w:t>organizational, personality, psychometric, and social.</w:t>
      </w: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_____ • Identify the major historical figures in psychology (e.g., Mary Whiton Calkins, Charles Darwin, Dorothea Dix, </w:t>
      </w:r>
      <w:r>
        <w:rPr>
          <w:rFonts w:ascii="CenturyOldStyleStd-Regular" w:hAnsi="CenturyOldStyleStd-Regular" w:cs="CenturyOldStyleStd-Regular"/>
          <w:sz w:val="21"/>
          <w:szCs w:val="21"/>
        </w:rPr>
        <w:tab/>
        <w:t xml:space="preserve">Sigmund Freud, G. Stanley Hall, William James, Ivan Pavlov, Jean Piaget, Carl Rogers, B. F. Skinner, Margaret Floy </w:t>
      </w:r>
      <w:r>
        <w:rPr>
          <w:rFonts w:ascii="CenturyOldStyleStd-Regular" w:hAnsi="CenturyOldStyleStd-Regular" w:cs="CenturyOldStyleStd-Regular"/>
          <w:sz w:val="21"/>
          <w:szCs w:val="21"/>
        </w:rPr>
        <w:tab/>
        <w:t>Washburn, John B. Watson, Wilhelm Wundt).</w:t>
      </w:r>
    </w:p>
    <w:p w:rsidR="00797011" w:rsidRDefault="00797011" w:rsidP="00FC03EC">
      <w:pPr>
        <w:autoSpaceDE w:val="0"/>
        <w:autoSpaceDN w:val="0"/>
        <w:adjustRightInd w:val="0"/>
        <w:rPr>
          <w:rFonts w:ascii="SerifaStd-Bold" w:hAnsi="SerifaStd-Bold" w:cs="SerifaStd-Bold"/>
          <w:b/>
          <w:bCs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SerifaStd-Bold" w:hAnsi="SerifaStd-Bold" w:cs="SerifaStd-Bold"/>
          <w:b/>
          <w:bCs/>
        </w:rPr>
      </w:pPr>
      <w:r>
        <w:rPr>
          <w:rFonts w:ascii="SerifaStd-Bold" w:hAnsi="SerifaStd-Bold" w:cs="SerifaStd-Bold"/>
          <w:b/>
          <w:bCs/>
        </w:rPr>
        <w:t>II. Research Methods (8–10%)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_____ • Differentiate types of research (e.g., experiments, correlational studies, survey research, naturalistic observations, and </w:t>
      </w:r>
      <w:r>
        <w:rPr>
          <w:rFonts w:ascii="CenturyOldStyleStd-Regular" w:hAnsi="CenturyOldStyleStd-Regular" w:cs="CenturyOldStyleStd-Regular"/>
          <w:sz w:val="21"/>
          <w:szCs w:val="21"/>
        </w:rPr>
        <w:tab/>
        <w:t>case studies) with regard to purpose, strengths, and weaknesses.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_____ • Describe how research design drives the reasonable conclusions that can be drawn (e.g., experiments are useful for </w:t>
      </w:r>
      <w:r>
        <w:rPr>
          <w:rFonts w:ascii="CenturyOldStyleStd-Regular" w:hAnsi="CenturyOldStyleStd-Regular" w:cs="CenturyOldStyleStd-Regular"/>
          <w:sz w:val="21"/>
          <w:szCs w:val="21"/>
        </w:rPr>
        <w:tab/>
        <w:t>determining cause and effect; the use of experimental controls reduces alternative explanations).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Identify independent, dependent, confounding, and control variables in experimental designs.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_____ • Distinguish between random assignment of participants to conditions in experiments and random selection of </w:t>
      </w:r>
      <w:r>
        <w:rPr>
          <w:rFonts w:ascii="CenturyOldStyleStd-Regular" w:hAnsi="CenturyOldStyleStd-Regular" w:cs="CenturyOldStyleStd-Regular"/>
          <w:sz w:val="21"/>
          <w:szCs w:val="21"/>
        </w:rPr>
        <w:tab/>
        <w:t>participants, primarily in correlational studies and surveys.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_____ • Predict the validity of behavioral explanations based on the quality of research design (e.g., confounding variables limit </w:t>
      </w:r>
      <w:r>
        <w:rPr>
          <w:rFonts w:ascii="CenturyOldStyleStd-Regular" w:hAnsi="CenturyOldStyleStd-Regular" w:cs="CenturyOldStyleStd-Regular"/>
          <w:sz w:val="21"/>
          <w:szCs w:val="21"/>
        </w:rPr>
        <w:tab/>
        <w:t>confidence in research conclusions).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Distinguish the purposes of descriptive statistics and inferential statistics.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_____ • Apply basic descriptive statistical concepts, including interpreting and constructing graphs and calculating simple </w:t>
      </w:r>
      <w:r>
        <w:rPr>
          <w:rFonts w:ascii="CenturyOldStyleStd-Regular" w:hAnsi="CenturyOldStyleStd-Regular" w:cs="CenturyOldStyleStd-Regular"/>
          <w:sz w:val="21"/>
          <w:szCs w:val="21"/>
        </w:rPr>
        <w:tab/>
        <w:t>descriptive statistics (e.g., measures of central tendency, standard deviation).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Discuss the value of reliance on operational definitions and measurement in behavioral research.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Identify how ethical issues inform and constrain research practices.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Describe how ethical and legal guidelines (e.g., those provided by the American Psychological Association, federal regulations, local institutional review boards) protect research participants and promote sound ethical practice.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SerifaStd-Bold" w:hAnsi="SerifaStd-Bold" w:cs="SerifaStd-Bold"/>
          <w:b/>
          <w:bCs/>
        </w:rPr>
      </w:pPr>
      <w:r>
        <w:rPr>
          <w:rFonts w:ascii="SerifaStd-Bold" w:hAnsi="SerifaStd-Bold" w:cs="SerifaStd-Bold"/>
          <w:b/>
          <w:bCs/>
        </w:rPr>
        <w:t>III. Biological Bases of Behavior (8–10%)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_____ • Identify basic processes and systems in the biological bases of behavior, including parts of the neuron and the process </w:t>
      </w:r>
      <w:r>
        <w:rPr>
          <w:rFonts w:ascii="CenturyOldStyleStd-Regular" w:hAnsi="CenturyOldStyleStd-Regular" w:cs="CenturyOldStyleStd-Regular"/>
          <w:sz w:val="21"/>
          <w:szCs w:val="21"/>
        </w:rPr>
        <w:tab/>
        <w:t>of transmission of a signal between neurons.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Discuss the influence of drugs on neurotransmitters (e.g., reuptake mechanisms).</w:t>
      </w:r>
    </w:p>
    <w:p w:rsidR="00797011" w:rsidRDefault="00797011" w:rsidP="00FC03EC">
      <w:pPr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Discuss the effect of the endocrine system on behavior.</w:t>
      </w:r>
    </w:p>
    <w:p w:rsidR="00797011" w:rsidRDefault="00797011" w:rsidP="009502D7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9502D7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Describe the nervous system and its subdivisions and functions:</w:t>
      </w:r>
    </w:p>
    <w:p w:rsidR="00797011" w:rsidRDefault="00797011" w:rsidP="009502D7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ab/>
        <w:t>— central and peripheral nervous systems;</w:t>
      </w:r>
    </w:p>
    <w:p w:rsidR="00797011" w:rsidRDefault="00797011" w:rsidP="009502D7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ab/>
        <w:t>— major brain regions, lobes, and cortical areas;</w:t>
      </w:r>
    </w:p>
    <w:p w:rsidR="00797011" w:rsidRDefault="00797011" w:rsidP="009502D7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ab/>
        <w:t>— brain lateralization and hemispheric specialization.</w:t>
      </w:r>
    </w:p>
    <w:p w:rsidR="00797011" w:rsidRDefault="00797011" w:rsidP="009502D7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9502D7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Recount historic and contemporary research strategies and technologies that support research (e.g., case studies, split-</w:t>
      </w:r>
      <w:r>
        <w:rPr>
          <w:rFonts w:ascii="CenturyOldStyleStd-Regular" w:hAnsi="CenturyOldStyleStd-Regular" w:cs="CenturyOldStyleStd-Regular"/>
          <w:sz w:val="21"/>
          <w:szCs w:val="21"/>
        </w:rPr>
        <w:tab/>
        <w:t>brain research, imaging techniques).</w:t>
      </w:r>
    </w:p>
    <w:p w:rsidR="00797011" w:rsidRDefault="00797011" w:rsidP="009502D7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9502D7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Discuss psychology’s abiding interest in how heredity, environment, and evolution work together to shape behavior.</w:t>
      </w:r>
    </w:p>
    <w:p w:rsidR="00797011" w:rsidRDefault="00797011" w:rsidP="009502D7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9502D7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Predict how traits and behavior can be selected for their adaptive value.</w:t>
      </w:r>
    </w:p>
    <w:p w:rsidR="00797011" w:rsidRDefault="00797011" w:rsidP="009502D7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9502D7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Identify key contributors (e.g., Paul Broca, Charles Darwin, Michael Gazzaniga, Roger Sperry, Carl Wernicke).</w:t>
      </w:r>
    </w:p>
    <w:p w:rsidR="00797011" w:rsidRDefault="00797011" w:rsidP="009502D7">
      <w:pPr>
        <w:autoSpaceDE w:val="0"/>
        <w:autoSpaceDN w:val="0"/>
        <w:adjustRightInd w:val="0"/>
        <w:rPr>
          <w:rFonts w:ascii="SerifaStd-Bold" w:hAnsi="SerifaStd-Bold" w:cs="SerifaStd-Bold"/>
          <w:b/>
          <w:bCs/>
        </w:rPr>
      </w:pPr>
    </w:p>
    <w:p w:rsidR="00797011" w:rsidRDefault="00797011" w:rsidP="009502D7">
      <w:pPr>
        <w:autoSpaceDE w:val="0"/>
        <w:autoSpaceDN w:val="0"/>
        <w:adjustRightInd w:val="0"/>
        <w:rPr>
          <w:rFonts w:ascii="SerifaStd-Bold" w:hAnsi="SerifaStd-Bold" w:cs="SerifaStd-Bold"/>
          <w:b/>
          <w:bCs/>
        </w:rPr>
      </w:pPr>
      <w:r>
        <w:rPr>
          <w:rFonts w:ascii="SerifaStd-Bold" w:hAnsi="SerifaStd-Bold" w:cs="SerifaStd-Bold"/>
          <w:b/>
          <w:bCs/>
        </w:rPr>
        <w:t>IV. Sensation and Perception (6–8%)</w:t>
      </w:r>
    </w:p>
    <w:p w:rsidR="00797011" w:rsidRDefault="00797011" w:rsidP="009502D7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9502D7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_____ • Discuss basic principles of sensory transduction, including absolute threshold, difference threshold, signal detection, </w:t>
      </w:r>
      <w:r>
        <w:rPr>
          <w:rFonts w:ascii="CenturyOldStyleStd-Regular" w:hAnsi="CenturyOldStyleStd-Regular" w:cs="CenturyOldStyleStd-Regular"/>
          <w:sz w:val="21"/>
          <w:szCs w:val="21"/>
        </w:rPr>
        <w:tab/>
        <w:t>and sensory adaptation.</w:t>
      </w:r>
    </w:p>
    <w:p w:rsidR="00797011" w:rsidRDefault="00797011" w:rsidP="009502D7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9502D7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_____ • Describe sensory processes (e.g., hearing, vision, touch, taste, smell, vestibular, kinesthesis, pain), including the </w:t>
      </w:r>
      <w:r>
        <w:rPr>
          <w:rFonts w:ascii="CenturyOldStyleStd-Regular" w:hAnsi="CenturyOldStyleStd-Regular" w:cs="CenturyOldStyleStd-Regular"/>
          <w:sz w:val="21"/>
          <w:szCs w:val="21"/>
        </w:rPr>
        <w:tab/>
        <w:t xml:space="preserve">specific nature of energy transduction, relevant anatomical structures, and specialized pathways in the brain for each of </w:t>
      </w:r>
      <w:r>
        <w:rPr>
          <w:rFonts w:ascii="CenturyOldStyleStd-Regular" w:hAnsi="CenturyOldStyleStd-Regular" w:cs="CenturyOldStyleStd-Regular"/>
          <w:sz w:val="21"/>
          <w:szCs w:val="21"/>
        </w:rPr>
        <w:tab/>
        <w:t>the senses.</w:t>
      </w:r>
    </w:p>
    <w:p w:rsidR="00797011" w:rsidRDefault="00797011" w:rsidP="009502D7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9502D7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Explain common sensory disorders (e.g., visual and hearing impairments).</w:t>
      </w:r>
    </w:p>
    <w:p w:rsidR="00797011" w:rsidRDefault="00797011" w:rsidP="009502D7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9502D7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_____ • Describe general principles of organizing and integrating sensation to promote stable awareness of the external world </w:t>
      </w:r>
      <w:r>
        <w:rPr>
          <w:rFonts w:ascii="CenturyOldStyleStd-Regular" w:hAnsi="CenturyOldStyleStd-Regular" w:cs="CenturyOldStyleStd-Regular"/>
          <w:sz w:val="21"/>
          <w:szCs w:val="21"/>
        </w:rPr>
        <w:tab/>
        <w:t>(e.g., Gestalt principles, depth perception).</w:t>
      </w:r>
    </w:p>
    <w:p w:rsidR="00797011" w:rsidRDefault="00797011" w:rsidP="009502D7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9502D7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Discuss how experience and culture can influence perceptual processes (e.g., perceptual set, context effects).</w:t>
      </w:r>
    </w:p>
    <w:p w:rsidR="00797011" w:rsidRDefault="00797011" w:rsidP="009502D7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9502D7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Explain the role of top-down processing in producing vulnerability to illusion.</w:t>
      </w:r>
    </w:p>
    <w:p w:rsidR="00797011" w:rsidRDefault="00797011" w:rsidP="009502D7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9502D7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Discuss the role of attention in behavior.</w:t>
      </w:r>
    </w:p>
    <w:p w:rsidR="00797011" w:rsidRDefault="00797011" w:rsidP="009502D7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9502D7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Challenge common beliefs in parapsychological phenomena.</w:t>
      </w:r>
    </w:p>
    <w:p w:rsidR="00797011" w:rsidRDefault="00797011" w:rsidP="009502D7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9502D7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_____ • Identify the major historical figures in sensation and perception (e.g., Gustav Fechner, David Hubel, Ernst Weber, </w:t>
      </w:r>
      <w:r>
        <w:rPr>
          <w:rFonts w:ascii="CenturyOldStyleStd-Regular" w:hAnsi="CenturyOldStyleStd-Regular" w:cs="CenturyOldStyleStd-Regular"/>
          <w:sz w:val="21"/>
          <w:szCs w:val="21"/>
        </w:rPr>
        <w:tab/>
        <w:t>Torsten Wiesel).</w:t>
      </w:r>
    </w:p>
    <w:p w:rsidR="00797011" w:rsidRDefault="00797011" w:rsidP="009502D7">
      <w:pPr>
        <w:autoSpaceDE w:val="0"/>
        <w:autoSpaceDN w:val="0"/>
        <w:adjustRightInd w:val="0"/>
        <w:rPr>
          <w:rFonts w:ascii="SerifaStd-Bold" w:hAnsi="SerifaStd-Bold" w:cs="SerifaStd-Bold"/>
          <w:b/>
          <w:bCs/>
        </w:rPr>
      </w:pPr>
    </w:p>
    <w:p w:rsidR="00797011" w:rsidRDefault="00797011" w:rsidP="009502D7">
      <w:pPr>
        <w:autoSpaceDE w:val="0"/>
        <w:autoSpaceDN w:val="0"/>
        <w:adjustRightInd w:val="0"/>
        <w:rPr>
          <w:rFonts w:ascii="SerifaStd-Bold" w:hAnsi="SerifaStd-Bold" w:cs="SerifaStd-Bold"/>
          <w:b/>
          <w:bCs/>
        </w:rPr>
      </w:pPr>
      <w:r>
        <w:rPr>
          <w:rFonts w:ascii="SerifaStd-Bold" w:hAnsi="SerifaStd-Bold" w:cs="SerifaStd-Bold"/>
          <w:b/>
          <w:bCs/>
        </w:rPr>
        <w:t>V. States of Consciousness (2–4%)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Describe various states of consciousness and their impact on behavior.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Discuss aspects of sleep and dreaming: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ab/>
        <w:t>— stages and characteristics of the sleep cycle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ab/>
        <w:t>— theories of sleep and dreaming;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ab/>
        <w:t>— symptoms and treatments of sleep disorders.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Describe historic and contemporary uses of hypnosis (e.g., pain control, psychotherapy).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Explain hypnotic phenomena (e.g., suggestibility, dissociation).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_____ • Identify the major psychoactive drug categories (e.g., depressants, stimulants) and classify specific drugs, including </w:t>
      </w:r>
      <w:r>
        <w:rPr>
          <w:rFonts w:ascii="CenturyOldStyleStd-Regular" w:hAnsi="CenturyOldStyleStd-Regular" w:cs="CenturyOldStyleStd-Regular"/>
          <w:sz w:val="21"/>
          <w:szCs w:val="21"/>
        </w:rPr>
        <w:tab/>
        <w:t>their psychological and physiological effects.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Discuss drug dependence, addiction, tolerance, and withdrawal.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Identify the major figures in consciousness research (e.g., William James, Sigmund Freud, Ernest Hilgard).</w:t>
      </w:r>
    </w:p>
    <w:p w:rsidR="00797011" w:rsidRDefault="00797011" w:rsidP="00FC03EC">
      <w:pPr>
        <w:autoSpaceDE w:val="0"/>
        <w:autoSpaceDN w:val="0"/>
        <w:adjustRightInd w:val="0"/>
        <w:rPr>
          <w:rFonts w:ascii="SerifaStd-Bold" w:hAnsi="SerifaStd-Bold" w:cs="SerifaStd-Bold"/>
          <w:b/>
          <w:bCs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SerifaStd-Bold" w:hAnsi="SerifaStd-Bold" w:cs="SerifaStd-Bold"/>
          <w:b/>
          <w:bCs/>
        </w:rPr>
      </w:pPr>
      <w:r>
        <w:rPr>
          <w:rFonts w:ascii="SerifaStd-Bold" w:hAnsi="SerifaStd-Bold" w:cs="SerifaStd-Bold"/>
          <w:b/>
          <w:bCs/>
        </w:rPr>
        <w:t>VI. Learning (7–9%)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_____ • Distinguish general differences between principles of classical conditioning, operant conditioning, and observational </w:t>
      </w:r>
      <w:r>
        <w:rPr>
          <w:rFonts w:ascii="CenturyOldStyleStd-Regular" w:hAnsi="CenturyOldStyleStd-Regular" w:cs="CenturyOldStyleStd-Regular"/>
          <w:sz w:val="21"/>
          <w:szCs w:val="21"/>
        </w:rPr>
        <w:tab/>
        <w:t>learning (e.g., contingencies).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_____ • Describe basic classical conditioning phenomena, such as acquisition, extinction, spontaneous recovery, generalization, </w:t>
      </w:r>
      <w:r>
        <w:rPr>
          <w:rFonts w:ascii="CenturyOldStyleStd-Regular" w:hAnsi="CenturyOldStyleStd-Regular" w:cs="CenturyOldStyleStd-Regular"/>
          <w:sz w:val="21"/>
          <w:szCs w:val="21"/>
        </w:rPr>
        <w:tab/>
        <w:t>discrimination, and higher-order learning.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_____ • Predict the effects of operant conditioning (e.g., positive reinforcement, negative reinforcement, punishment, schedules </w:t>
      </w:r>
      <w:r>
        <w:rPr>
          <w:rFonts w:ascii="CenturyOldStyleStd-Regular" w:hAnsi="CenturyOldStyleStd-Regular" w:cs="CenturyOldStyleStd-Regular"/>
          <w:sz w:val="21"/>
          <w:szCs w:val="21"/>
        </w:rPr>
        <w:tab/>
        <w:t>of reinforcement).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Predict how practice, schedules of reinforcement, and motivation will influence quality of learning.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Interpret graphs that exhibit the results of learning experiments.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Provide examples of how biological constraints create learning predispositions.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Describe the essential characteristics of insight learning, latent learning, and social learning.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Apply learning principles to explain emotional learning, taste aversion, superstitious behavior, and learned helplessness.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_____ • Suggest how behavior modification, biofeedback, coping strategies, and selfcontrol can be used to address behavioral </w:t>
      </w:r>
      <w:r>
        <w:rPr>
          <w:rFonts w:ascii="CenturyOldStyleStd-Regular" w:hAnsi="CenturyOldStyleStd-Regular" w:cs="CenturyOldStyleStd-Regular"/>
          <w:sz w:val="21"/>
          <w:szCs w:val="21"/>
        </w:rPr>
        <w:tab/>
        <w:t>problems.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_____ • Identify key contributors in the psychology of learning (e.g., Albert Bandura, John Garcia, Ivan Pavlov, Robert </w:t>
      </w:r>
      <w:r>
        <w:rPr>
          <w:rFonts w:ascii="CenturyOldStyleStd-Regular" w:hAnsi="CenturyOldStyleStd-Regular" w:cs="CenturyOldStyleStd-Regular"/>
          <w:sz w:val="21"/>
          <w:szCs w:val="21"/>
        </w:rPr>
        <w:tab/>
        <w:t>Rescorla, B. F. Skinner, Edward Thorndike, Edward Tolman, John B. Watson).</w:t>
      </w:r>
    </w:p>
    <w:p w:rsidR="00797011" w:rsidRDefault="00797011" w:rsidP="00FC03EC">
      <w:pPr>
        <w:autoSpaceDE w:val="0"/>
        <w:autoSpaceDN w:val="0"/>
        <w:adjustRightInd w:val="0"/>
        <w:rPr>
          <w:rFonts w:ascii="SerifaStd-Bold" w:hAnsi="SerifaStd-Bold" w:cs="SerifaStd-Bold"/>
          <w:b/>
          <w:bCs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SerifaStd-Bold" w:hAnsi="SerifaStd-Bold" w:cs="SerifaStd-Bold"/>
          <w:b/>
          <w:bCs/>
        </w:rPr>
      </w:pPr>
      <w:r>
        <w:rPr>
          <w:rFonts w:ascii="SerifaStd-Bold" w:hAnsi="SerifaStd-Bold" w:cs="SerifaStd-Bold"/>
          <w:b/>
          <w:bCs/>
        </w:rPr>
        <w:t>VII. Cognition (8–10%)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Compare and contrast various cognitive processes: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ab/>
        <w:t>— effortful versus automatic processing;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ab/>
        <w:t>— deep versus shallow processing;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ab/>
        <w:t>— focused versus divided attention.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_____ • Describe and differentiate psychological and physiological systems of memory (e.g., short-term memory, procedural </w:t>
      </w:r>
      <w:r>
        <w:rPr>
          <w:rFonts w:ascii="CenturyOldStyleStd-Regular" w:hAnsi="CenturyOldStyleStd-Regular" w:cs="CenturyOldStyleStd-Regular"/>
          <w:sz w:val="21"/>
          <w:szCs w:val="21"/>
        </w:rPr>
        <w:tab/>
        <w:t>memory).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Outline the principles that underlie effective encoding, storage, and construction of memories.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Describe strategies for memory improvement.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_____ • Synthesize how biological, cognitive, and cultural factors converge to facilitate acquisition, development, and use of </w:t>
      </w:r>
      <w:r>
        <w:rPr>
          <w:rFonts w:ascii="CenturyOldStyleStd-Regular" w:hAnsi="CenturyOldStyleStd-Regular" w:cs="CenturyOldStyleStd-Regular"/>
          <w:sz w:val="21"/>
          <w:szCs w:val="21"/>
        </w:rPr>
        <w:tab/>
        <w:t>language.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Identify problem-solving strategies as well as factors that influence their effectiveness.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List the characteristics of creative thought and creative thinkers.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_____ • Identify key contributors in cognitive psychology (e.g., Noam Chomsky, Hermann Ebbinghaus, Wolfgang Köhler, </w:t>
      </w:r>
      <w:r>
        <w:rPr>
          <w:rFonts w:ascii="CenturyOldStyleStd-Regular" w:hAnsi="CenturyOldStyleStd-Regular" w:cs="CenturyOldStyleStd-Regular"/>
          <w:sz w:val="21"/>
          <w:szCs w:val="21"/>
        </w:rPr>
        <w:tab/>
        <w:t>Elizabeth Loftus, George A. Miller).</w:t>
      </w:r>
    </w:p>
    <w:p w:rsidR="00797011" w:rsidRDefault="00797011" w:rsidP="00FC03EC">
      <w:pPr>
        <w:autoSpaceDE w:val="0"/>
        <w:autoSpaceDN w:val="0"/>
        <w:adjustRightInd w:val="0"/>
        <w:rPr>
          <w:rFonts w:ascii="SerifaStd-Bold" w:hAnsi="SerifaStd-Bold" w:cs="SerifaStd-Bold"/>
          <w:b/>
          <w:bCs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SerifaStd-Bold" w:hAnsi="SerifaStd-Bold" w:cs="SerifaStd-Bold"/>
          <w:b/>
          <w:bCs/>
        </w:rPr>
      </w:pPr>
      <w:r>
        <w:rPr>
          <w:rFonts w:ascii="SerifaStd-Bold" w:hAnsi="SerifaStd-Bold" w:cs="SerifaStd-Bold"/>
          <w:b/>
          <w:bCs/>
        </w:rPr>
        <w:t>VIII. Motivation and Emotion (6–8%)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_____ • Identify and apply basic motivational concepts to understand the behavior of humans and other animals (e.g., instincts, </w:t>
      </w:r>
      <w:r>
        <w:rPr>
          <w:rFonts w:ascii="CenturyOldStyleStd-Regular" w:hAnsi="CenturyOldStyleStd-Regular" w:cs="CenturyOldStyleStd-Regular"/>
          <w:sz w:val="21"/>
          <w:szCs w:val="21"/>
        </w:rPr>
        <w:tab/>
        <w:t>incentives, intrinsic versus extrinsic motivation).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Discuss the biological underpinnings of motivation, including needs, drives, and homeostasis.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_____ • Compare and contrast motivational theories (e.g., drive reduction theory, arousal theory, general adaptation theory), </w:t>
      </w:r>
      <w:r>
        <w:rPr>
          <w:rFonts w:ascii="CenturyOldStyleStd-Regular" w:hAnsi="CenturyOldStyleStd-Regular" w:cs="CenturyOldStyleStd-Regular"/>
          <w:sz w:val="21"/>
          <w:szCs w:val="21"/>
        </w:rPr>
        <w:tab/>
        <w:t>including the strengths and weaknesses of each.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Describe classic research findings in specific motivation systems (e.g., eating, sex, social)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Discuss theories of stress and the effects of stress on psychological and physical well-being.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Compare and contrast major theories of emotion (e.g., James–Lange, Cannon– Bard, Schachter two-factor theory).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Describe how cultural influences shape emotional expression, including variations in body language.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_____ • Identify key contributors in the psychology of motivation and emotion (e.g., William James, Alfred Kinsey, Abraham </w:t>
      </w:r>
      <w:r>
        <w:rPr>
          <w:rFonts w:ascii="CenturyOldStyleStd-Regular" w:hAnsi="CenturyOldStyleStd-Regular" w:cs="CenturyOldStyleStd-Regular"/>
          <w:sz w:val="21"/>
          <w:szCs w:val="21"/>
        </w:rPr>
        <w:tab/>
        <w:t>Maslow, Stanley Schachter, Hans Selye).</w:t>
      </w:r>
    </w:p>
    <w:p w:rsidR="00797011" w:rsidRDefault="00797011" w:rsidP="00FC03EC">
      <w:pPr>
        <w:autoSpaceDE w:val="0"/>
        <w:autoSpaceDN w:val="0"/>
        <w:adjustRightInd w:val="0"/>
        <w:rPr>
          <w:rFonts w:ascii="SerifaStd-Bold" w:hAnsi="SerifaStd-Bold" w:cs="SerifaStd-Bold"/>
          <w:b/>
          <w:bCs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SerifaStd-Bold" w:hAnsi="SerifaStd-Bold" w:cs="SerifaStd-Bold"/>
          <w:b/>
          <w:bCs/>
        </w:rPr>
      </w:pPr>
      <w:r>
        <w:rPr>
          <w:rFonts w:ascii="SerifaStd-Bold" w:hAnsi="SerifaStd-Bold" w:cs="SerifaStd-Bold"/>
          <w:b/>
          <w:bCs/>
        </w:rPr>
        <w:t>IX. Developmental Psychology (7–9%)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Discuss the interaction of nature and nurture (including cultural variations) in the determination of behavior.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_____ • Explain the process of conception and gestation, including factors that influence successful fetal development (e.g., </w:t>
      </w:r>
      <w:r>
        <w:rPr>
          <w:rFonts w:ascii="CenturyOldStyleStd-Regular" w:hAnsi="CenturyOldStyleStd-Regular" w:cs="CenturyOldStyleStd-Regular"/>
          <w:sz w:val="21"/>
          <w:szCs w:val="21"/>
        </w:rPr>
        <w:tab/>
        <w:t>nutrition, illness, substance abuse).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Discuss maturation of motor skills.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_____• Describe the influence of temperament and other social factors on attachment and appropriate socialization.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Explain the maturation of cognitive abilities (e.g., Piaget’s stages, information processing).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Compare and contrast models of moral development (e.g., Kohlberg, Gilligan).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Discuss maturational challenges in adolescence, including related family conflicts.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Characterize the development of decisions related to intimacy as people mature.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_____ • Predict the physical and cognitive changes that emerge as people age, including steps that can be taken to maximize </w:t>
      </w:r>
      <w:r>
        <w:rPr>
          <w:rFonts w:ascii="CenturyOldStyleStd-Regular" w:hAnsi="CenturyOldStyleStd-Regular" w:cs="CenturyOldStyleStd-Regular"/>
          <w:sz w:val="21"/>
          <w:szCs w:val="21"/>
        </w:rPr>
        <w:tab/>
        <w:t>function.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Describe how sex and gender influence socialization and other aspects of development.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_____ • Identify key contributors in developmental psychology (e.g., Mary Ainsworth, Albert Bandura, Diana Baumrind, Erik </w:t>
      </w:r>
      <w:r>
        <w:rPr>
          <w:rFonts w:ascii="CenturyOldStyleStd-Regular" w:hAnsi="CenturyOldStyleStd-Regular" w:cs="CenturyOldStyleStd-Regular"/>
          <w:sz w:val="21"/>
          <w:szCs w:val="21"/>
        </w:rPr>
        <w:tab/>
        <w:t xml:space="preserve">Erikson, Sigmund Freud, Carol Gilligan, Harry Harlow, Lawrence Kohlberg, Konrad Lorenz, Jean Piaget, Lev </w:t>
      </w:r>
      <w:r>
        <w:rPr>
          <w:rFonts w:ascii="CenturyOldStyleStd-Regular" w:hAnsi="CenturyOldStyleStd-Regular" w:cs="CenturyOldStyleStd-Regular"/>
          <w:sz w:val="21"/>
          <w:szCs w:val="21"/>
        </w:rPr>
        <w:tab/>
        <w:t>Vygotsky).</w:t>
      </w:r>
    </w:p>
    <w:p w:rsidR="00797011" w:rsidRDefault="00797011" w:rsidP="00FC03EC">
      <w:pPr>
        <w:autoSpaceDE w:val="0"/>
        <w:autoSpaceDN w:val="0"/>
        <w:adjustRightInd w:val="0"/>
        <w:rPr>
          <w:rFonts w:ascii="SerifaStd-Bold" w:hAnsi="SerifaStd-Bold" w:cs="SerifaStd-Bold"/>
          <w:b/>
          <w:bCs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SerifaStd-Bold" w:hAnsi="SerifaStd-Bold" w:cs="SerifaStd-Bold"/>
          <w:b/>
          <w:bCs/>
        </w:rPr>
      </w:pPr>
      <w:r>
        <w:rPr>
          <w:rFonts w:ascii="SerifaStd-Bold" w:hAnsi="SerifaStd-Bold" w:cs="SerifaStd-Bold"/>
          <w:b/>
          <w:bCs/>
        </w:rPr>
        <w:t>X. Personality (5–7%)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_____ • Compare and contrast the major theories and approaches to explaining personality: psychoanalytic, humanist, cognitive, </w:t>
      </w:r>
      <w:r>
        <w:rPr>
          <w:rFonts w:ascii="CenturyOldStyleStd-Regular" w:hAnsi="CenturyOldStyleStd-Regular" w:cs="CenturyOldStyleStd-Regular"/>
          <w:sz w:val="21"/>
          <w:szCs w:val="21"/>
        </w:rPr>
        <w:tab/>
        <w:t>trait, social learning, and behavioral.</w:t>
      </w: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FC03EC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_____ • Describe and compare research methods (e.g., case studies and surveys) that psychologists use to investigate </w:t>
      </w:r>
      <w:r>
        <w:rPr>
          <w:rFonts w:ascii="CenturyOldStyleStd-Regular" w:hAnsi="CenturyOldStyleStd-Regular" w:cs="CenturyOldStyleStd-Regular"/>
          <w:sz w:val="21"/>
          <w:szCs w:val="21"/>
        </w:rPr>
        <w:tab/>
      </w:r>
      <w:r>
        <w:rPr>
          <w:rFonts w:ascii="CenturyOldStyleStd-Regular" w:hAnsi="CenturyOldStyleStd-Regular" w:cs="CenturyOldStyleStd-Regular"/>
          <w:sz w:val="21"/>
          <w:szCs w:val="21"/>
        </w:rPr>
        <w:tab/>
        <w:t>personality.</w:t>
      </w: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_____ • Identify frequently used assessment strategies (e.g., the Minnesota Multiphasic Personality Inventory [MMPI], the </w:t>
      </w:r>
      <w:r>
        <w:rPr>
          <w:rFonts w:ascii="CenturyOldStyleStd-Regular" w:hAnsi="CenturyOldStyleStd-Regular" w:cs="CenturyOldStyleStd-Regular"/>
          <w:sz w:val="21"/>
          <w:szCs w:val="21"/>
        </w:rPr>
        <w:tab/>
        <w:t xml:space="preserve">Thematic Apperception Test [TAT]), and evaluate relative test quality based on reliability and validity of the </w:t>
      </w:r>
      <w:r>
        <w:rPr>
          <w:rFonts w:ascii="CenturyOldStyleStd-Regular" w:hAnsi="CenturyOldStyleStd-Regular" w:cs="CenturyOldStyleStd-Regular"/>
          <w:sz w:val="21"/>
          <w:szCs w:val="21"/>
        </w:rPr>
        <w:tab/>
        <w:t>instruments.</w:t>
      </w: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Speculate how cultural context can facilitate or constrain personality development, especially as it relates to self-</w:t>
      </w:r>
      <w:r>
        <w:rPr>
          <w:rFonts w:ascii="CenturyOldStyleStd-Regular" w:hAnsi="CenturyOldStyleStd-Regular" w:cs="CenturyOldStyleStd-Regular"/>
          <w:sz w:val="21"/>
          <w:szCs w:val="21"/>
        </w:rPr>
        <w:tab/>
        <w:t>concept (e.g., collectivistic versus individualistic cultures).</w:t>
      </w: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_____ • Identify key contributors to personality theory (e.g., Alfred Adler, Albert Bandura, Paul Costa and Robert McCrae, </w:t>
      </w:r>
      <w:r>
        <w:rPr>
          <w:rFonts w:ascii="CenturyOldStyleStd-Regular" w:hAnsi="CenturyOldStyleStd-Regular" w:cs="CenturyOldStyleStd-Regular"/>
          <w:sz w:val="21"/>
          <w:szCs w:val="21"/>
        </w:rPr>
        <w:tab/>
        <w:t>Sigmund Freud, Carl Jung, Abraham Maslow, Carl Rogers).</w:t>
      </w:r>
    </w:p>
    <w:p w:rsidR="00797011" w:rsidRDefault="00797011" w:rsidP="00BA5204">
      <w:pPr>
        <w:autoSpaceDE w:val="0"/>
        <w:autoSpaceDN w:val="0"/>
        <w:adjustRightInd w:val="0"/>
        <w:rPr>
          <w:rFonts w:ascii="SerifaStd-Bold" w:hAnsi="SerifaStd-Bold" w:cs="SerifaStd-Bold"/>
          <w:b/>
          <w:bCs/>
        </w:rPr>
      </w:pPr>
    </w:p>
    <w:p w:rsidR="00797011" w:rsidRDefault="00797011" w:rsidP="00BA5204">
      <w:pPr>
        <w:autoSpaceDE w:val="0"/>
        <w:autoSpaceDN w:val="0"/>
        <w:adjustRightInd w:val="0"/>
        <w:rPr>
          <w:rFonts w:ascii="SerifaStd-Bold" w:hAnsi="SerifaStd-Bold" w:cs="SerifaStd-Bold"/>
          <w:b/>
          <w:bCs/>
        </w:rPr>
      </w:pPr>
      <w:r>
        <w:rPr>
          <w:rFonts w:ascii="SerifaStd-Bold" w:hAnsi="SerifaStd-Bold" w:cs="SerifaStd-Bold"/>
          <w:b/>
          <w:bCs/>
        </w:rPr>
        <w:t>XI. Testing and Individual Differences (5–7%)</w:t>
      </w: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Define intelligence and list characteristics of how psychologists measure intelligence:</w:t>
      </w: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ab/>
        <w:t>— abstract versus verbal measures;</w:t>
      </w: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ab/>
        <w:t>— speed of processing.</w:t>
      </w: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Discuss how culture influences the definition of intelligence.</w:t>
      </w: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_____ • Compare and contrast historic and contemporary theories of intelligence (e.g., Charles Spearman, Howard Gardner, </w:t>
      </w:r>
      <w:r>
        <w:rPr>
          <w:rFonts w:ascii="CenturyOldStyleStd-Regular" w:hAnsi="CenturyOldStyleStd-Regular" w:cs="CenturyOldStyleStd-Regular"/>
          <w:sz w:val="21"/>
          <w:szCs w:val="21"/>
        </w:rPr>
        <w:tab/>
        <w:t>Robert Sternberg).</w:t>
      </w: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_____ • Explain how psychologists design tests, including standardization strategies and other techniques to establish reliability </w:t>
      </w:r>
      <w:r>
        <w:rPr>
          <w:rFonts w:ascii="CenturyOldStyleStd-Regular" w:hAnsi="CenturyOldStyleStd-Regular" w:cs="CenturyOldStyleStd-Regular"/>
          <w:sz w:val="21"/>
          <w:szCs w:val="21"/>
        </w:rPr>
        <w:tab/>
        <w:t>and validity.</w:t>
      </w: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Interpret the meaning of scores in terms of the normal curve.</w:t>
      </w: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Describe relevant labels related to intelligence testing (e.g., gifted, cognitively disabled).</w:t>
      </w: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Debate the appropriate testing practices, particularly in relation to culture-fair test uses.</w:t>
      </w: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_____ • Identify key contributors in intelligence research and testing (e.g., Alfred Binet, Francis Galton, Howard Gardner, </w:t>
      </w:r>
      <w:r>
        <w:rPr>
          <w:rFonts w:ascii="CenturyOldStyleStd-Regular" w:hAnsi="CenturyOldStyleStd-Regular" w:cs="CenturyOldStyleStd-Regular"/>
          <w:sz w:val="21"/>
          <w:szCs w:val="21"/>
        </w:rPr>
        <w:tab/>
        <w:t>Charles Spearman, Robert Sternberg, Louis Terman, David Wechsler).</w:t>
      </w:r>
    </w:p>
    <w:p w:rsidR="00797011" w:rsidRDefault="00797011" w:rsidP="00BA5204">
      <w:pPr>
        <w:autoSpaceDE w:val="0"/>
        <w:autoSpaceDN w:val="0"/>
        <w:adjustRightInd w:val="0"/>
        <w:rPr>
          <w:rFonts w:ascii="SerifaStd-Bold" w:hAnsi="SerifaStd-Bold" w:cs="SerifaStd-Bold"/>
          <w:b/>
          <w:bCs/>
        </w:rPr>
      </w:pPr>
    </w:p>
    <w:p w:rsidR="00797011" w:rsidRDefault="00797011" w:rsidP="00BA5204">
      <w:pPr>
        <w:autoSpaceDE w:val="0"/>
        <w:autoSpaceDN w:val="0"/>
        <w:adjustRightInd w:val="0"/>
        <w:rPr>
          <w:rFonts w:ascii="SerifaStd-Bold" w:hAnsi="SerifaStd-Bold" w:cs="SerifaStd-Bold"/>
          <w:b/>
          <w:bCs/>
        </w:rPr>
      </w:pPr>
      <w:r>
        <w:rPr>
          <w:rFonts w:ascii="SerifaStd-Bold" w:hAnsi="SerifaStd-Bold" w:cs="SerifaStd-Bold"/>
          <w:b/>
          <w:bCs/>
        </w:rPr>
        <w:t>XII. Abnormal Behavior (7–9%)</w:t>
      </w: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Describe contemporary and historical conceptions of what constitutes psychological disorders.</w:t>
      </w: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Pr="00C73891" w:rsidRDefault="00797011" w:rsidP="00BA5204">
      <w:pPr>
        <w:autoSpaceDE w:val="0"/>
        <w:autoSpaceDN w:val="0"/>
        <w:adjustRightInd w:val="0"/>
        <w:rPr>
          <w:rFonts w:ascii="CenturyOldStyleStd-Italic" w:hAnsi="CenturyOldStyleStd-Italic" w:cs="CenturyOldStyleStd-Italic"/>
          <w:i/>
          <w:iCs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_____ • Recognize the use of the </w:t>
      </w:r>
      <w:r>
        <w:rPr>
          <w:rFonts w:ascii="CenturyOldStyleStd-Italic" w:hAnsi="CenturyOldStyleStd-Italic" w:cs="CenturyOldStyleStd-Italic"/>
          <w:i/>
          <w:iCs/>
          <w:sz w:val="21"/>
          <w:szCs w:val="21"/>
        </w:rPr>
        <w:t xml:space="preserve">Diagnostic and Statistical Manual of Mental Disorders </w:t>
      </w:r>
      <w:r>
        <w:rPr>
          <w:rFonts w:ascii="CenturyOldStyleStd-Regular" w:hAnsi="CenturyOldStyleStd-Regular" w:cs="CenturyOldStyleStd-Regular"/>
          <w:sz w:val="21"/>
          <w:szCs w:val="21"/>
        </w:rPr>
        <w:t xml:space="preserve">(DSM) published by the American </w:t>
      </w:r>
      <w:r>
        <w:rPr>
          <w:rFonts w:ascii="CenturyOldStyleStd-Regular" w:hAnsi="CenturyOldStyleStd-Regular" w:cs="CenturyOldStyleStd-Regular"/>
          <w:sz w:val="21"/>
          <w:szCs w:val="21"/>
        </w:rPr>
        <w:tab/>
        <w:t>Psychiatric Association as the primary</w:t>
      </w:r>
      <w:r>
        <w:rPr>
          <w:rFonts w:ascii="CenturyOldStyleStd-Italic" w:hAnsi="CenturyOldStyleStd-Italic" w:cs="CenturyOldStyleStd-Italic"/>
          <w:i/>
          <w:iCs/>
          <w:sz w:val="21"/>
          <w:szCs w:val="21"/>
        </w:rPr>
        <w:t xml:space="preserve"> </w:t>
      </w:r>
      <w:r>
        <w:rPr>
          <w:rFonts w:ascii="CenturyOldStyleStd-Regular" w:hAnsi="CenturyOldStyleStd-Regular" w:cs="CenturyOldStyleStd-Regular"/>
          <w:sz w:val="21"/>
          <w:szCs w:val="21"/>
        </w:rPr>
        <w:t>reference for making diagnostic judgments.</w:t>
      </w: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_____ • Discuss the major diagnostic categories, including anxiety and somatoform disorders, mood disorders, schizophrenia, </w:t>
      </w:r>
      <w:r>
        <w:rPr>
          <w:rFonts w:ascii="CenturyOldStyleStd-Regular" w:hAnsi="CenturyOldStyleStd-Regular" w:cs="CenturyOldStyleStd-Regular"/>
          <w:sz w:val="21"/>
          <w:szCs w:val="21"/>
        </w:rPr>
        <w:tab/>
        <w:t>organic disturbance, personality disorders, and dissociative disorders, and their corresponding symptoms.</w:t>
      </w: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_____ • Evaluate the strengths and limitations of various approaches to explaining psychological disorders: medical model, </w:t>
      </w:r>
      <w:r>
        <w:rPr>
          <w:rFonts w:ascii="CenturyOldStyleStd-Regular" w:hAnsi="CenturyOldStyleStd-Regular" w:cs="CenturyOldStyleStd-Regular"/>
          <w:sz w:val="21"/>
          <w:szCs w:val="21"/>
        </w:rPr>
        <w:tab/>
        <w:t>psychoanalytic, humanistic, cognitive, biological, and sociocultural.</w:t>
      </w: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Identify the positive and negative consequences of diagnostic labels (e.g., the Rosenhan study).</w:t>
      </w: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Discuss the intersection between psychology and the legal system (e.g., confidentiality, insanity defense).</w:t>
      </w: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BA5204">
      <w:pPr>
        <w:autoSpaceDE w:val="0"/>
        <w:autoSpaceDN w:val="0"/>
        <w:adjustRightInd w:val="0"/>
        <w:rPr>
          <w:rFonts w:ascii="SerifaStd-Bold" w:hAnsi="SerifaStd-Bold" w:cs="SerifaStd-Bold"/>
          <w:b/>
          <w:bCs/>
        </w:rPr>
      </w:pPr>
      <w:r>
        <w:rPr>
          <w:rFonts w:ascii="SerifaStd-Bold" w:hAnsi="SerifaStd-Bold" w:cs="SerifaStd-Bold"/>
          <w:b/>
          <w:bCs/>
        </w:rPr>
        <w:t>XIII. Treatment of Abnormal Behavior (5–7%)</w:t>
      </w: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Describe the central characteristics of psychotherapeutic intervention.</w:t>
      </w: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_____ • Describe major treatment orientations used in therapy (e.g., behavioral, cognitive, humanistic) and how those </w:t>
      </w:r>
      <w:r>
        <w:rPr>
          <w:rFonts w:ascii="CenturyOldStyleStd-Regular" w:hAnsi="CenturyOldStyleStd-Regular" w:cs="CenturyOldStyleStd-Regular"/>
          <w:sz w:val="21"/>
          <w:szCs w:val="21"/>
        </w:rPr>
        <w:tab/>
        <w:t>orientations influence therapeutic planning.</w:t>
      </w: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Compare and contrast different treatment formats (e.g., individual, group).</w:t>
      </w: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Summarize effectiveness of specific treatments used to address specific problems.</w:t>
      </w: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_____ • Discuss how cultural and ethnic context influence choice and success of treatment (e.g., factors that lead to premature </w:t>
      </w:r>
      <w:r>
        <w:rPr>
          <w:rFonts w:ascii="CenturyOldStyleStd-Regular" w:hAnsi="CenturyOldStyleStd-Regular" w:cs="CenturyOldStyleStd-Regular"/>
          <w:sz w:val="21"/>
          <w:szCs w:val="21"/>
        </w:rPr>
        <w:tab/>
        <w:t>termination of treatment).</w:t>
      </w: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Describe prevention strategies that build resilience and promote competence.</w:t>
      </w: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_____ • Identify major figures in psychological treatment (e.g., Aaron Beck, Albert Ellis, Sigmund Freud, Mary Cover Jones, </w:t>
      </w:r>
      <w:r>
        <w:rPr>
          <w:rFonts w:ascii="CenturyOldStyleStd-Regular" w:hAnsi="CenturyOldStyleStd-Regular" w:cs="CenturyOldStyleStd-Regular"/>
          <w:sz w:val="21"/>
          <w:szCs w:val="21"/>
        </w:rPr>
        <w:tab/>
        <w:t>Carl Rogers, B. F. Skinner, Joseph Wolpe).</w:t>
      </w:r>
    </w:p>
    <w:p w:rsidR="00797011" w:rsidRDefault="00797011" w:rsidP="00BA5204">
      <w:pPr>
        <w:autoSpaceDE w:val="0"/>
        <w:autoSpaceDN w:val="0"/>
        <w:adjustRightInd w:val="0"/>
        <w:rPr>
          <w:rFonts w:ascii="SerifaStd-Bold" w:hAnsi="SerifaStd-Bold" w:cs="SerifaStd-Bold"/>
          <w:b/>
          <w:bCs/>
        </w:rPr>
      </w:pPr>
    </w:p>
    <w:p w:rsidR="00797011" w:rsidRDefault="00797011" w:rsidP="00BA5204">
      <w:pPr>
        <w:autoSpaceDE w:val="0"/>
        <w:autoSpaceDN w:val="0"/>
        <w:adjustRightInd w:val="0"/>
        <w:rPr>
          <w:rFonts w:ascii="SerifaStd-Bold" w:hAnsi="SerifaStd-Bold" w:cs="SerifaStd-Bold"/>
          <w:b/>
          <w:bCs/>
        </w:rPr>
      </w:pPr>
      <w:r>
        <w:rPr>
          <w:rFonts w:ascii="SerifaStd-Bold" w:hAnsi="SerifaStd-Bold" w:cs="SerifaStd-Bold"/>
          <w:b/>
          <w:bCs/>
        </w:rPr>
        <w:t>XIV. Social Psychology (8–10%)</w:t>
      </w: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Apply attribution theory to explain motives (e.g., fundamental attribution error, self-serving bias).</w:t>
      </w: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Describe the structure and function of different kinds of group behavior (e.g., deindividuation, group polarization).</w:t>
      </w: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_____ • Explain how individuals respond to expectations of others, including groupthink, conformity, and obedience to </w:t>
      </w:r>
      <w:r>
        <w:rPr>
          <w:rFonts w:ascii="CenturyOldStyleStd-Regular" w:hAnsi="CenturyOldStyleStd-Regular" w:cs="CenturyOldStyleStd-Regular"/>
          <w:sz w:val="21"/>
          <w:szCs w:val="21"/>
        </w:rPr>
        <w:tab/>
        <w:t>authority.</w:t>
      </w: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Discuss attitudes and how they change (e.g., central route to persuasion).</w:t>
      </w: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Predict the impact of the presence of others on individual behavior (e.g., bystander effect, social facilitation).</w:t>
      </w: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_____ • Describe processes that contribute to differential treatment of group members (e.g., in-group/out-group dynamics, </w:t>
      </w:r>
      <w:r>
        <w:rPr>
          <w:rFonts w:ascii="CenturyOldStyleStd-Regular" w:hAnsi="CenturyOldStyleStd-Regular" w:cs="CenturyOldStyleStd-Regular"/>
          <w:sz w:val="21"/>
          <w:szCs w:val="21"/>
        </w:rPr>
        <w:tab/>
        <w:t>ethnocentrism, prejudice).</w:t>
      </w: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_____ • Articulate the impact of social and cultural categories (e.g., gender, race, ethnicity) on self-concept and relations with </w:t>
      </w:r>
      <w:r>
        <w:rPr>
          <w:rFonts w:ascii="CenturyOldStyleStd-Regular" w:hAnsi="CenturyOldStyleStd-Regular" w:cs="CenturyOldStyleStd-Regular"/>
          <w:sz w:val="21"/>
          <w:szCs w:val="21"/>
        </w:rPr>
        <w:tab/>
        <w:t>others.</w:t>
      </w: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Anticipate the impact of behavior on a self-fulfilling prophecy.</w:t>
      </w: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Describe the variables that contribute to altruism, aggression, and attraction.</w:t>
      </w: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>_____ • Discuss attitude formation and change, including persuasion strategies and cognitive dissonance.</w:t>
      </w:r>
    </w:p>
    <w:p w:rsidR="00797011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</w:p>
    <w:p w:rsidR="00797011" w:rsidRPr="00FC03EC" w:rsidRDefault="00797011" w:rsidP="00BA5204">
      <w:pPr>
        <w:autoSpaceDE w:val="0"/>
        <w:autoSpaceDN w:val="0"/>
        <w:adjustRightInd w:val="0"/>
        <w:rPr>
          <w:rFonts w:ascii="CenturyOldStyleStd-Regular" w:hAnsi="CenturyOldStyleStd-Regular" w:cs="CenturyOldStyleStd-Regular"/>
          <w:sz w:val="21"/>
          <w:szCs w:val="21"/>
        </w:rPr>
      </w:pPr>
      <w:r>
        <w:rPr>
          <w:rFonts w:ascii="CenturyOldStyleStd-Regular" w:hAnsi="CenturyOldStyleStd-Regular" w:cs="CenturyOldStyleStd-Regular"/>
          <w:sz w:val="21"/>
          <w:szCs w:val="21"/>
        </w:rPr>
        <w:t xml:space="preserve">_____ • Identify important figures in social psychology (e.g., Solomon Asch, Leon Festinger, Stanley Milgram, Philip </w:t>
      </w:r>
      <w:r>
        <w:rPr>
          <w:rFonts w:ascii="CenturyOldStyleStd-Regular" w:hAnsi="CenturyOldStyleStd-Regular" w:cs="CenturyOldStyleStd-Regular"/>
          <w:sz w:val="21"/>
          <w:szCs w:val="21"/>
        </w:rPr>
        <w:tab/>
        <w:t>Zimbardo).</w:t>
      </w:r>
    </w:p>
    <w:sectPr w:rsidR="00797011" w:rsidRPr="00FC03EC" w:rsidSect="00702F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011" w:rsidRDefault="00797011" w:rsidP="00B94655">
      <w:r>
        <w:separator/>
      </w:r>
    </w:p>
  </w:endnote>
  <w:endnote w:type="continuationSeparator" w:id="1">
    <w:p w:rsidR="00797011" w:rsidRDefault="00797011" w:rsidP="00B94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rifa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OldStyleSt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OldStyleSt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011" w:rsidRDefault="007970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011" w:rsidRDefault="007970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011" w:rsidRDefault="007970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011" w:rsidRDefault="00797011" w:rsidP="00B94655">
      <w:r>
        <w:separator/>
      </w:r>
    </w:p>
  </w:footnote>
  <w:footnote w:type="continuationSeparator" w:id="1">
    <w:p w:rsidR="00797011" w:rsidRDefault="00797011" w:rsidP="00B94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011" w:rsidRDefault="007970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011" w:rsidRPr="00B94655" w:rsidRDefault="00797011" w:rsidP="00B94655">
    <w:pPr>
      <w:autoSpaceDE w:val="0"/>
      <w:autoSpaceDN w:val="0"/>
      <w:adjustRightInd w:val="0"/>
      <w:jc w:val="center"/>
      <w:rPr>
        <w:rFonts w:ascii="SerifaStd-Bold" w:hAnsi="SerifaStd-Bold" w:cs="SerifaStd-Bold"/>
        <w:b/>
        <w:bCs/>
        <w:smallCaps/>
        <w:sz w:val="36"/>
        <w:szCs w:val="36"/>
      </w:rPr>
    </w:pPr>
    <w:r w:rsidRPr="004E39D8">
      <w:rPr>
        <w:rFonts w:ascii="SerifaStd-Bold" w:hAnsi="SerifaStd-Bold" w:cs="SerifaStd-Bold"/>
        <w:b/>
        <w:bCs/>
        <w:smallCaps/>
        <w:sz w:val="36"/>
        <w:szCs w:val="36"/>
      </w:rPr>
      <w:t xml:space="preserve">AP Psychology </w:t>
    </w:r>
    <w:r>
      <w:rPr>
        <w:rFonts w:ascii="SerifaStd-Bold" w:hAnsi="SerifaStd-Bold" w:cs="SerifaStd-Bold"/>
        <w:b/>
        <w:bCs/>
        <w:smallCaps/>
        <w:sz w:val="36"/>
        <w:szCs w:val="36"/>
      </w:rPr>
      <w:t>Standards Check-List</w:t>
    </w:r>
  </w:p>
  <w:p w:rsidR="00797011" w:rsidRPr="00B94655" w:rsidRDefault="00797011">
    <w:pPr>
      <w:pStyle w:val="Header"/>
      <w:jc w:val="right"/>
      <w:rPr>
        <w:b/>
      </w:rPr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  <w:noProof/>
      </w:rPr>
      <w:t>6</w:t>
    </w:r>
    <w:r>
      <w:rPr>
        <w:b/>
      </w:rPr>
      <w:fldChar w:fldCharType="end"/>
    </w:r>
  </w:p>
  <w:p w:rsidR="00797011" w:rsidRDefault="0079701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011" w:rsidRDefault="007970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03EC"/>
    <w:rsid w:val="000612B8"/>
    <w:rsid w:val="000C757A"/>
    <w:rsid w:val="000D26A1"/>
    <w:rsid w:val="0018525B"/>
    <w:rsid w:val="001A0B55"/>
    <w:rsid w:val="001A557F"/>
    <w:rsid w:val="001E41CF"/>
    <w:rsid w:val="001F7936"/>
    <w:rsid w:val="00286F99"/>
    <w:rsid w:val="0029049F"/>
    <w:rsid w:val="002E1B8D"/>
    <w:rsid w:val="003C63AB"/>
    <w:rsid w:val="0040589A"/>
    <w:rsid w:val="004E39D8"/>
    <w:rsid w:val="00544D5A"/>
    <w:rsid w:val="006301A9"/>
    <w:rsid w:val="006753DE"/>
    <w:rsid w:val="00693E29"/>
    <w:rsid w:val="006A2019"/>
    <w:rsid w:val="006D6EFC"/>
    <w:rsid w:val="00702F61"/>
    <w:rsid w:val="00713232"/>
    <w:rsid w:val="00724382"/>
    <w:rsid w:val="00770C15"/>
    <w:rsid w:val="007803BB"/>
    <w:rsid w:val="00797011"/>
    <w:rsid w:val="007C3471"/>
    <w:rsid w:val="008708BD"/>
    <w:rsid w:val="00900E11"/>
    <w:rsid w:val="009048C1"/>
    <w:rsid w:val="009502D7"/>
    <w:rsid w:val="00981DBA"/>
    <w:rsid w:val="009918F0"/>
    <w:rsid w:val="009B52CF"/>
    <w:rsid w:val="009C7CFB"/>
    <w:rsid w:val="00A049A9"/>
    <w:rsid w:val="00A235F6"/>
    <w:rsid w:val="00A34B1C"/>
    <w:rsid w:val="00A54B71"/>
    <w:rsid w:val="00A92D34"/>
    <w:rsid w:val="00B01474"/>
    <w:rsid w:val="00B61666"/>
    <w:rsid w:val="00B673F7"/>
    <w:rsid w:val="00B74348"/>
    <w:rsid w:val="00B94655"/>
    <w:rsid w:val="00BA5204"/>
    <w:rsid w:val="00BD71C1"/>
    <w:rsid w:val="00C46686"/>
    <w:rsid w:val="00C52E70"/>
    <w:rsid w:val="00C73891"/>
    <w:rsid w:val="00C779E4"/>
    <w:rsid w:val="00D30646"/>
    <w:rsid w:val="00D608C0"/>
    <w:rsid w:val="00F305CF"/>
    <w:rsid w:val="00F8563C"/>
    <w:rsid w:val="00FC03EC"/>
    <w:rsid w:val="00FC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1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0E11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0E11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0E11"/>
    <w:rPr>
      <w:rFonts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00E11"/>
    <w:rPr>
      <w:rFonts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00E11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00E11"/>
    <w:rPr>
      <w:rFonts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B94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9465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94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94655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2334</Words>
  <Characters>13305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GSCS</cp:lastModifiedBy>
  <cp:revision>3</cp:revision>
  <dcterms:created xsi:type="dcterms:W3CDTF">2012-05-05T18:21:00Z</dcterms:created>
  <dcterms:modified xsi:type="dcterms:W3CDTF">2013-04-04T15:34:00Z</dcterms:modified>
</cp:coreProperties>
</file>